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39" w:rsidRPr="00777839" w:rsidRDefault="00777839" w:rsidP="00777839">
      <w:pPr>
        <w:rPr>
          <w:b/>
          <w:color w:val="000000"/>
        </w:rPr>
      </w:pPr>
      <w:r w:rsidRPr="00777839">
        <w:rPr>
          <w:b/>
          <w:color w:val="000000"/>
        </w:rPr>
        <w:t>S</w:t>
      </w:r>
      <w:r>
        <w:rPr>
          <w:b/>
          <w:color w:val="000000"/>
        </w:rPr>
        <w:t>ummary of trading income</w:t>
      </w:r>
      <w:bookmarkStart w:id="0" w:name="_GoBack"/>
      <w:bookmarkEnd w:id="0"/>
    </w:p>
    <w:p w:rsidR="00777839" w:rsidRDefault="00777839" w:rsidP="00777839">
      <w:pPr>
        <w:rPr>
          <w:color w:val="000000"/>
        </w:rPr>
      </w:pPr>
    </w:p>
    <w:p w:rsidR="00777839" w:rsidRDefault="00777839" w:rsidP="00777839">
      <w:pPr>
        <w:rPr>
          <w:color w:val="000000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552"/>
        <w:gridCol w:w="1516"/>
        <w:gridCol w:w="1428"/>
        <w:gridCol w:w="1473"/>
      </w:tblGrid>
      <w:tr w:rsidR="00777839" w:rsidTr="00777839">
        <w:tc>
          <w:tcPr>
            <w:tcW w:w="90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Table 5 : Trading Income</w:t>
            </w:r>
          </w:p>
        </w:tc>
      </w:tr>
      <w:tr w:rsidR="00777839" w:rsidTr="00777839"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839" w:rsidRDefault="00777839">
            <w:pPr>
              <w:spacing w:after="120"/>
              <w:ind w:right="386"/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center"/>
            </w:pPr>
            <w:r>
              <w:t>2015-16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center"/>
            </w:pPr>
            <w:r>
              <w:t>2016-17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center"/>
            </w:pPr>
            <w:r>
              <w:t>2017-18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center"/>
            </w:pPr>
            <w:r>
              <w:t>2018-19</w:t>
            </w:r>
          </w:p>
        </w:tc>
      </w:tr>
      <w:tr w:rsidR="00777839" w:rsidTr="00777839"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rPr>
                <w:b/>
                <w:bCs/>
              </w:rPr>
            </w:pPr>
            <w:r>
              <w:rPr>
                <w:b/>
                <w:bCs/>
              </w:rPr>
              <w:t>Turnover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center"/>
            </w:pPr>
            <w:r>
              <w:t>£000’s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jc w:val="center"/>
            </w:pPr>
            <w:r>
              <w:t>£000’s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jc w:val="center"/>
            </w:pPr>
            <w:r>
              <w:t>£000’s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jc w:val="center"/>
            </w:pPr>
            <w:r>
              <w:t>£000’s</w:t>
            </w:r>
          </w:p>
        </w:tc>
      </w:tr>
      <w:tr w:rsidR="00777839" w:rsidTr="00777839"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</w:pPr>
            <w:r>
              <w:t>Engineering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1,508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1,760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1,959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1,959</w:t>
            </w:r>
          </w:p>
        </w:tc>
      </w:tr>
      <w:tr w:rsidR="00777839" w:rsidTr="00777839"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</w:pPr>
            <w:r>
              <w:t>Building Works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1,555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2,134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2,629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2,629</w:t>
            </w:r>
          </w:p>
        </w:tc>
      </w:tr>
      <w:tr w:rsidR="00777839" w:rsidTr="00777839"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</w:pPr>
            <w:r>
              <w:t>Trade waste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2,643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2,697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2,797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2,797</w:t>
            </w:r>
          </w:p>
        </w:tc>
      </w:tr>
      <w:tr w:rsidR="00777839" w:rsidTr="00777839"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5,706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6,591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7,384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7,384</w:t>
            </w:r>
          </w:p>
        </w:tc>
      </w:tr>
      <w:tr w:rsidR="00777839" w:rsidTr="00777839"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rPr>
                <w:b/>
                <w:bCs/>
              </w:rPr>
            </w:pPr>
            <w:r>
              <w:rPr>
                <w:b/>
                <w:bCs/>
              </w:rPr>
              <w:t>Total Contribution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3,437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3,545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3,695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3,695</w:t>
            </w:r>
          </w:p>
        </w:tc>
      </w:tr>
      <w:tr w:rsidR="00777839" w:rsidTr="00777839"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rPr>
                <w:b/>
                <w:bCs/>
              </w:rPr>
            </w:pPr>
            <w:r>
              <w:rPr>
                <w:b/>
                <w:bCs/>
              </w:rPr>
              <w:t>Additional income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108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150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39" w:rsidRDefault="00777839">
            <w:pPr>
              <w:spacing w:after="120"/>
              <w:ind w:right="386"/>
              <w:jc w:val="right"/>
            </w:pPr>
            <w:r>
              <w:t>0</w:t>
            </w:r>
          </w:p>
        </w:tc>
      </w:tr>
    </w:tbl>
    <w:p w:rsidR="00777839" w:rsidRDefault="00777839" w:rsidP="00777839">
      <w:pPr>
        <w:rPr>
          <w:color w:val="000000"/>
        </w:rPr>
      </w:pPr>
    </w:p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39"/>
    <w:rsid w:val="000B4310"/>
    <w:rsid w:val="004000D7"/>
    <w:rsid w:val="00504E43"/>
    <w:rsid w:val="00777839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ADD0-8B3B-4F2C-885E-BBBFB587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63AF4E31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1</cp:revision>
  <dcterms:created xsi:type="dcterms:W3CDTF">2015-01-19T16:54:00Z</dcterms:created>
  <dcterms:modified xsi:type="dcterms:W3CDTF">2015-01-19T16:55:00Z</dcterms:modified>
</cp:coreProperties>
</file>